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653"/>
      </w:tblGrid>
      <w:tr w:rsidR="00567FA1">
        <w:tc>
          <w:tcPr>
            <w:tcW w:w="1800" w:type="dxa"/>
          </w:tcPr>
          <w:p w:rsidR="00567FA1" w:rsidRDefault="00E8667D">
            <w:r>
              <w:rPr>
                <w:noProof/>
                <w:lang w:eastAsia="en-US"/>
              </w:rPr>
              <w:drawing>
                <wp:inline distT="0" distB="0" distL="0" distR="0">
                  <wp:extent cx="1069975" cy="7969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oa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567FA1" w:rsidRPr="001216E5" w:rsidRDefault="00E8667D" w:rsidP="001216E5">
            <w:pPr>
              <w:pStyle w:val="Heading2"/>
              <w:jc w:val="right"/>
              <w:rPr>
                <w:sz w:val="36"/>
                <w:szCs w:val="36"/>
              </w:rPr>
            </w:pPr>
            <w:r w:rsidRPr="001216E5">
              <w:rPr>
                <w:sz w:val="36"/>
                <w:szCs w:val="36"/>
              </w:rPr>
              <w:t>Greensboro Police Officers Association</w:t>
            </w:r>
          </w:p>
        </w:tc>
      </w:tr>
    </w:tbl>
    <w:p w:rsidR="00567FA1" w:rsidRDefault="00E8667D">
      <w:pPr>
        <w:pStyle w:val="Heading2"/>
      </w:pPr>
      <w:r>
        <w:t>Membership Application</w:t>
      </w:r>
      <w:r w:rsidR="00E417D7">
        <w:tab/>
      </w:r>
      <w:r w:rsidR="00E417D7">
        <w:tab/>
      </w:r>
      <w:r w:rsidR="00E417D7">
        <w:tab/>
      </w:r>
      <w:r w:rsidR="00E417D7">
        <w:tab/>
      </w:r>
      <w:r w:rsidR="00E417D7">
        <w:tab/>
        <w:t>Date: 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7FA1" w:rsidTr="00E8667D">
        <w:tc>
          <w:tcPr>
            <w:tcW w:w="9360" w:type="dxa"/>
            <w:shd w:val="clear" w:color="auto" w:fill="000000" w:themeFill="text1"/>
          </w:tcPr>
          <w:p w:rsidR="00567FA1" w:rsidRDefault="00EB7959">
            <w:pPr>
              <w:pStyle w:val="Heading3"/>
            </w:pPr>
            <w:r>
              <w:t>Applicant Information</w:t>
            </w:r>
          </w:p>
        </w:tc>
      </w:tr>
      <w:tr w:rsidR="00567FA1" w:rsidTr="00E8667D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880"/>
              <w:gridCol w:w="2340"/>
              <w:gridCol w:w="2340"/>
            </w:tblGrid>
            <w:tr w:rsidR="00567FA1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67FA1" w:rsidRDefault="00EB7959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</w:tr>
            <w:tr w:rsidR="00567FA1">
              <w:trPr>
                <w:trHeight w:val="288"/>
              </w:trPr>
              <w:tc>
                <w:tcPr>
                  <w:tcW w:w="1800" w:type="dxa"/>
                </w:tcPr>
                <w:p w:rsidR="00567FA1" w:rsidRDefault="00567FA1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567FA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67FA1" w:rsidRDefault="00EB7959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</w:tr>
            <w:tr w:rsidR="00567FA1">
              <w:trPr>
                <w:trHeight w:val="288"/>
              </w:trPr>
              <w:tc>
                <w:tcPr>
                  <w:tcW w:w="1800" w:type="dxa"/>
                </w:tcPr>
                <w:p w:rsidR="00567FA1" w:rsidRDefault="00567FA1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67FA1" w:rsidRDefault="00567FA1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567FA1">
              <w:trPr>
                <w:trHeight w:val="288"/>
              </w:trPr>
              <w:tc>
                <w:tcPr>
                  <w:tcW w:w="1800" w:type="dxa"/>
                </w:tcPr>
                <w:p w:rsidR="00567FA1" w:rsidRDefault="00567FA1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567FA1" w:rsidRDefault="00567FA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67FA1" w:rsidRDefault="00567FA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67FA1" w:rsidRDefault="00567FA1"/>
              </w:tc>
            </w:tr>
            <w:tr w:rsidR="00567FA1">
              <w:trPr>
                <w:trHeight w:val="288"/>
              </w:trPr>
              <w:tc>
                <w:tcPr>
                  <w:tcW w:w="1800" w:type="dxa"/>
                </w:tcPr>
                <w:p w:rsidR="00567FA1" w:rsidRDefault="00567FA1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67FA1" w:rsidRDefault="00EB7959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567FA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67FA1" w:rsidRDefault="00EB7959"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EB7959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567FA1" w:rsidRDefault="00E8667D">
                  <w:r>
                    <w:t xml:space="preserve">            Squad/ Assignment</w:t>
                  </w:r>
                  <w:r w:rsidR="00EB7959">
                    <w:t>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</w:tr>
          </w:tbl>
          <w:p w:rsidR="00567FA1" w:rsidRDefault="00567FA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560"/>
            </w:tblGrid>
            <w:tr w:rsidR="00567FA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67FA1" w:rsidRDefault="00E8667D">
                  <w:r>
                    <w:t>Personal E-Mail Address (NOT city   email)</w:t>
                  </w:r>
                  <w:r w:rsidR="00EB7959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567FA1" w:rsidRDefault="00567FA1"/>
              </w:tc>
            </w:tr>
            <w:tr w:rsidR="00567FA1">
              <w:tc>
                <w:tcPr>
                  <w:tcW w:w="1800" w:type="dxa"/>
                </w:tcPr>
                <w:p w:rsidR="00567FA1" w:rsidRDefault="00567FA1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567FA1" w:rsidRDefault="00567FA1"/>
              </w:tc>
            </w:tr>
          </w:tbl>
          <w:p w:rsidR="00567FA1" w:rsidRDefault="00567FA1"/>
        </w:tc>
      </w:tr>
      <w:tr w:rsidR="00567FA1" w:rsidTr="00E8667D">
        <w:tc>
          <w:tcPr>
            <w:tcW w:w="9360" w:type="dxa"/>
            <w:shd w:val="clear" w:color="auto" w:fill="000000" w:themeFill="text1"/>
          </w:tcPr>
          <w:p w:rsidR="00567FA1" w:rsidRDefault="00E8667D">
            <w:pPr>
              <w:pStyle w:val="Heading3"/>
            </w:pPr>
            <w:r>
              <w:t>Automated Payment Information</w:t>
            </w:r>
          </w:p>
        </w:tc>
      </w:tr>
      <w:tr w:rsidR="00567FA1" w:rsidTr="00E8667D">
        <w:tc>
          <w:tcPr>
            <w:tcW w:w="9360" w:type="dxa"/>
          </w:tcPr>
          <w:p w:rsidR="00567FA1" w:rsidRDefault="00E8667D" w:rsidP="00432904">
            <w:pPr>
              <w:pStyle w:val="Explanation"/>
            </w:pPr>
            <w:r>
              <w:t>Dues in the amount of $</w:t>
            </w:r>
            <w:r w:rsidR="00432904">
              <w:t>8.50</w:t>
            </w:r>
            <w:r>
              <w:t xml:space="preserve"> are automatically withdrawn on the 15</w:t>
            </w:r>
            <w:r w:rsidRPr="00E8667D">
              <w:rPr>
                <w:vertAlign w:val="superscript"/>
              </w:rPr>
              <w:t>th</w:t>
            </w:r>
            <w:r>
              <w:t xml:space="preserve"> </w:t>
            </w:r>
            <w:r w:rsidR="00432904">
              <w:t>and 30</w:t>
            </w:r>
            <w:r w:rsidR="00432904" w:rsidRPr="00432904">
              <w:rPr>
                <w:vertAlign w:val="superscript"/>
              </w:rPr>
              <w:t>th</w:t>
            </w:r>
            <w:r w:rsidR="00432904">
              <w:t xml:space="preserve"> </w:t>
            </w:r>
            <w:r>
              <w:t>of every month from your account.</w:t>
            </w:r>
          </w:p>
        </w:tc>
      </w:tr>
      <w:tr w:rsidR="00567FA1" w:rsidTr="00E8667D">
        <w:trPr>
          <w:trHeight w:val="720"/>
        </w:trPr>
        <w:tc>
          <w:tcPr>
            <w:tcW w:w="9360" w:type="dxa"/>
            <w:vAlign w:val="bottom"/>
          </w:tcPr>
          <w:p w:rsidR="00567FA1" w:rsidRDefault="00432904">
            <w:pPr>
              <w:pStyle w:val="Heading4"/>
            </w:pPr>
            <w:r>
              <w:t xml:space="preserve">Complete a Dues Deduction Form to turn in for Automatic Payments through City Payroll. </w:t>
            </w:r>
          </w:p>
        </w:tc>
      </w:tr>
      <w:tr w:rsidR="00567FA1" w:rsidTr="00E8667D">
        <w:tc>
          <w:tcPr>
            <w:tcW w:w="9360" w:type="dxa"/>
          </w:tcPr>
          <w:p w:rsidR="00567FA1" w:rsidRDefault="00567FA1"/>
          <w:p w:rsidR="00E8667D" w:rsidRPr="00E8667D" w:rsidRDefault="00E8667D"/>
        </w:tc>
      </w:tr>
    </w:tbl>
    <w:p w:rsidR="00567FA1" w:rsidRDefault="00567FA1"/>
    <w:p w:rsidR="00E8667D" w:rsidRDefault="00E8667D"/>
    <w:p w:rsidR="00E8667D" w:rsidRDefault="00E8667D"/>
    <w:p w:rsidR="001216E5" w:rsidRDefault="001216E5"/>
    <w:p w:rsidR="001216E5" w:rsidRDefault="001216E5">
      <w:r>
        <w:t>Once this form is completed, it can be e-mailed to greensboropoa.com, or delivered in person or by inter</w:t>
      </w:r>
      <w:r w:rsidR="00356D9D">
        <w:t>-office mail to Cody St. Pierre (</w:t>
      </w:r>
      <w:r w:rsidR="00432904">
        <w:t>Vice</w:t>
      </w:r>
      <w:r w:rsidR="00356D9D">
        <w:t xml:space="preserve">), </w:t>
      </w:r>
      <w:r w:rsidR="00432904">
        <w:t>Nick Walton</w:t>
      </w:r>
      <w:r w:rsidR="00356D9D">
        <w:t xml:space="preserve"> (</w:t>
      </w:r>
      <w:r w:rsidR="00432904">
        <w:t>District 1</w:t>
      </w:r>
      <w:r>
        <w:t xml:space="preserve">), </w:t>
      </w:r>
      <w:r w:rsidR="00432904">
        <w:t>Lindsay Albert</w:t>
      </w:r>
      <w:r w:rsidR="00BD0117">
        <w:t xml:space="preserve"> (</w:t>
      </w:r>
      <w:r w:rsidR="00432904">
        <w:t>Traffic</w:t>
      </w:r>
      <w:r w:rsidR="00BD0117">
        <w:t xml:space="preserve">), </w:t>
      </w:r>
      <w:r>
        <w:t xml:space="preserve">or </w:t>
      </w:r>
      <w:r w:rsidR="004B2996">
        <w:t>Eric Goodykoontz (D</w:t>
      </w:r>
      <w:r w:rsidR="00432904">
        <w:t>1</w:t>
      </w:r>
      <w:r w:rsidR="004B2996">
        <w:t>)</w:t>
      </w:r>
      <w:r>
        <w:t>.</w:t>
      </w:r>
    </w:p>
    <w:p w:rsidR="001216E5" w:rsidRDefault="001216E5"/>
    <w:p w:rsidR="001216E5" w:rsidRDefault="001216E5">
      <w:r>
        <w:t>Membership meetings take place on the f</w:t>
      </w:r>
      <w:bookmarkStart w:id="0" w:name="_GoBack"/>
      <w:bookmarkEnd w:id="0"/>
      <w:r>
        <w:t>irst Thursday of every month at 5:30 p.m. at 524 Air Harbor Rd. (Police Club).  You will receive all member information and updates by e-mail to your personal e-mail address.</w:t>
      </w:r>
    </w:p>
    <w:p w:rsidR="001216E5" w:rsidRDefault="001216E5"/>
    <w:p w:rsidR="001216E5" w:rsidRDefault="001216E5">
      <w:r>
        <w:t>See our website greensboropoa.com for information about benefits offered to our members.</w:t>
      </w:r>
    </w:p>
    <w:p w:rsidR="001216E5" w:rsidRDefault="001216E5"/>
    <w:p w:rsidR="001216E5" w:rsidRDefault="001216E5"/>
    <w:sectPr w:rsidR="001216E5" w:rsidSect="008A6FC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3C" w:rsidRDefault="00F0353C">
      <w:pPr>
        <w:spacing w:line="240" w:lineRule="auto"/>
      </w:pPr>
      <w:r>
        <w:separator/>
      </w:r>
    </w:p>
  </w:endnote>
  <w:endnote w:type="continuationSeparator" w:id="0">
    <w:p w:rsidR="00F0353C" w:rsidRDefault="00F03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FA1" w:rsidRDefault="00D65C9D">
        <w:pPr>
          <w:jc w:val="center"/>
        </w:pPr>
        <w:r>
          <w:fldChar w:fldCharType="begin"/>
        </w:r>
        <w:r w:rsidR="00EB7959">
          <w:instrText xml:space="preserve"> PAGE   \* MERGEFORMAT </w:instrText>
        </w:r>
        <w:r>
          <w:fldChar w:fldCharType="separate"/>
        </w:r>
        <w:r w:rsidR="00E41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3C" w:rsidRDefault="00F0353C">
      <w:pPr>
        <w:spacing w:line="240" w:lineRule="auto"/>
      </w:pPr>
      <w:r>
        <w:separator/>
      </w:r>
    </w:p>
  </w:footnote>
  <w:footnote w:type="continuationSeparator" w:id="0">
    <w:p w:rsidR="00F0353C" w:rsidRDefault="00F035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67D"/>
    <w:rsid w:val="001216E5"/>
    <w:rsid w:val="002B7953"/>
    <w:rsid w:val="00356D9D"/>
    <w:rsid w:val="00432904"/>
    <w:rsid w:val="004B2996"/>
    <w:rsid w:val="00567FA1"/>
    <w:rsid w:val="005B49C8"/>
    <w:rsid w:val="00776813"/>
    <w:rsid w:val="008A6FCA"/>
    <w:rsid w:val="00BD0117"/>
    <w:rsid w:val="00D65C9D"/>
    <w:rsid w:val="00E417D7"/>
    <w:rsid w:val="00E8667D"/>
    <w:rsid w:val="00EB7959"/>
    <w:rsid w:val="00F0353C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78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CA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6FCA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F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FCA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FCA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A6FC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FCA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6FCA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8A6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6FCA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8A6FCA"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8A6FCA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rsid w:val="008A6FCA"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A6FCA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FCA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9D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2017-03-02T13:04:00Z</dcterms:created>
  <dcterms:modified xsi:type="dcterms:W3CDTF">2022-02-23T16:40:00Z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